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C" w:rsidRDefault="00D6386C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OSNOVNA ŠKOLA PLOKITE</w:t>
      </w:r>
    </w:p>
    <w:p w:rsidR="0098091C" w:rsidRDefault="00D638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Split, Slavonska 13</w:t>
      </w:r>
    </w:p>
    <w:p w:rsidR="0098091C" w:rsidRDefault="00D638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Registar ugovora javne nabave za 2021. godinu</w:t>
      </w:r>
    </w:p>
    <w:p w:rsidR="0098091C" w:rsidRDefault="0098091C">
      <w:pPr>
        <w:spacing w:after="0"/>
        <w:rPr>
          <w:sz w:val="20"/>
          <w:szCs w:val="20"/>
        </w:rPr>
      </w:pPr>
    </w:p>
    <w:tbl>
      <w:tblPr>
        <w:tblW w:w="14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555"/>
        <w:gridCol w:w="3555"/>
        <w:gridCol w:w="3555"/>
      </w:tblGrid>
      <w:tr w:rsidR="0098091C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Ugovorna strana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ugovora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i </w:t>
            </w:r>
            <w:proofErr w:type="spellStart"/>
            <w:r>
              <w:rPr>
                <w:b/>
                <w:sz w:val="20"/>
                <w:szCs w:val="20"/>
              </w:rPr>
              <w:t>ur</w:t>
            </w:r>
            <w:proofErr w:type="spellEnd"/>
            <w:r>
              <w:rPr>
                <w:b/>
                <w:sz w:val="20"/>
                <w:szCs w:val="20"/>
              </w:rPr>
              <w:t>. broj/datum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Trajanje ugovora</w:t>
            </w:r>
          </w:p>
        </w:tc>
      </w:tr>
      <w:tr w:rsidR="0098091C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91C">
        <w:tblPrEx>
          <w:tblCellMar>
            <w:top w:w="0" w:type="dxa"/>
            <w:bottom w:w="0" w:type="dxa"/>
          </w:tblCellMar>
        </w:tblPrEx>
        <w:trPr>
          <w:trHeight w:val="227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Plokite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ODBOJKAŠKI KLUB SPLIT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prostoru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KLASA: 406-09/19-01/01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URBROJ: 2181-48-01-19-26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30.08.2019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AŽURIRANO  - NOVO: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KLASA: 406-09/21-01/01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URBROJ: 2181-48-01-21-02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31.08.2021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30.08.2021.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01.09.2021.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91C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Plokite</w:t>
            </w:r>
            <w:proofErr w:type="spellEnd"/>
            <w:r>
              <w:rPr>
                <w:sz w:val="20"/>
                <w:szCs w:val="20"/>
              </w:rPr>
              <w:t xml:space="preserve"> – TAEKWONDO KLUB </w:t>
            </w:r>
            <w:r>
              <w:rPr>
                <w:sz w:val="20"/>
                <w:szCs w:val="20"/>
              </w:rPr>
              <w:t>MARJAN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korištenju prostoru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KLASA: 406-09/19-01/01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URBROJ: 2181-48-01-19-28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30.08.2019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AŽURIRANO – NOVO: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KLASA: 406-09/21-01/02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URBROJ: 2181-48-01-21-02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31.08.2021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30.08.2021.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01.09.2021.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091C" w:rsidRDefault="0098091C">
      <w:pPr>
        <w:spacing w:after="0"/>
        <w:rPr>
          <w:vanish/>
        </w:rPr>
      </w:pPr>
    </w:p>
    <w:tbl>
      <w:tblPr>
        <w:tblW w:w="14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555"/>
        <w:gridCol w:w="3555"/>
        <w:gridCol w:w="3555"/>
      </w:tblGrid>
      <w:tr w:rsidR="0098091C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Plokite</w:t>
            </w:r>
            <w:proofErr w:type="spellEnd"/>
            <w:r>
              <w:rPr>
                <w:sz w:val="20"/>
                <w:szCs w:val="20"/>
              </w:rPr>
              <w:t xml:space="preserve"> – AGRAM LIFE 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za police </w:t>
            </w:r>
            <w:r>
              <w:rPr>
                <w:sz w:val="20"/>
                <w:szCs w:val="20"/>
              </w:rPr>
              <w:t xml:space="preserve">sistematskog pregleda 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AŽURIRANO – NOVO: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KLASA: 400-01/21-01/01</w:t>
            </w:r>
          </w:p>
          <w:p w:rsidR="0098091C" w:rsidRDefault="00D6386C">
            <w:pPr>
              <w:spacing w:after="0" w:line="240" w:lineRule="auto"/>
            </w:pPr>
            <w:r>
              <w:rPr>
                <w:sz w:val="20"/>
                <w:szCs w:val="20"/>
                <w:lang w:val="pl-PL"/>
              </w:rPr>
              <w:t>URBROJ: 2181-48-01-21</w:t>
            </w:r>
            <w:r>
              <w:rPr>
                <w:sz w:val="20"/>
                <w:szCs w:val="20"/>
                <w:shd w:val="clear" w:color="auto" w:fill="FFFF00"/>
                <w:lang w:val="pl-PL"/>
              </w:rPr>
              <w:t>-</w:t>
            </w:r>
            <w:r>
              <w:rPr>
                <w:sz w:val="20"/>
                <w:szCs w:val="20"/>
                <w:shd w:val="clear" w:color="auto" w:fill="FFFFFF"/>
                <w:lang w:val="pl-PL"/>
              </w:rPr>
              <w:t>01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07.12.2021</w:t>
            </w:r>
          </w:p>
          <w:p w:rsidR="0098091C" w:rsidRDefault="0098091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7.12.2021 – 7.12.2022</w:t>
            </w:r>
          </w:p>
        </w:tc>
      </w:tr>
      <w:tr w:rsidR="0098091C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Plokite</w:t>
            </w:r>
            <w:proofErr w:type="spellEnd"/>
            <w:r>
              <w:rPr>
                <w:sz w:val="20"/>
                <w:szCs w:val="20"/>
              </w:rPr>
              <w:t xml:space="preserve"> – EVN PLIN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o opskrbi plinom 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AŽURIRANO – NOVO: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KLASA: 400-01/21-01/01</w:t>
            </w:r>
          </w:p>
          <w:p w:rsidR="0098091C" w:rsidRDefault="00D6386C">
            <w:pPr>
              <w:spacing w:after="0" w:line="240" w:lineRule="auto"/>
            </w:pPr>
            <w:r>
              <w:rPr>
                <w:sz w:val="20"/>
                <w:szCs w:val="20"/>
                <w:lang w:val="pl-PL"/>
              </w:rPr>
              <w:t>URBROJ: 2181-48-01-21-</w:t>
            </w:r>
            <w:r>
              <w:rPr>
                <w:sz w:val="20"/>
                <w:szCs w:val="20"/>
                <w:shd w:val="clear" w:color="auto" w:fill="FFFFFF"/>
                <w:lang w:val="pl-PL"/>
              </w:rPr>
              <w:t>02</w:t>
            </w:r>
          </w:p>
          <w:p w:rsidR="0098091C" w:rsidRDefault="00D6386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23.12.2021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91C" w:rsidRDefault="00D638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31.12.2021. do 28.02. 2022.</w:t>
            </w:r>
          </w:p>
        </w:tc>
      </w:tr>
    </w:tbl>
    <w:p w:rsidR="0098091C" w:rsidRDefault="0098091C">
      <w:pPr>
        <w:spacing w:after="0"/>
        <w:rPr>
          <w:sz w:val="20"/>
          <w:szCs w:val="20"/>
        </w:rPr>
      </w:pPr>
    </w:p>
    <w:p w:rsidR="0098091C" w:rsidRDefault="00D6386C">
      <w:pPr>
        <w:spacing w:after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Ravnatelj: Ma</w:t>
      </w:r>
      <w:r>
        <w:rPr>
          <w:sz w:val="20"/>
          <w:szCs w:val="20"/>
        </w:rPr>
        <w:t>te Vuković, prof.</w:t>
      </w:r>
    </w:p>
    <w:sectPr w:rsidR="0098091C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6C" w:rsidRDefault="00D6386C">
      <w:pPr>
        <w:spacing w:after="0" w:line="240" w:lineRule="auto"/>
      </w:pPr>
      <w:r>
        <w:separator/>
      </w:r>
    </w:p>
  </w:endnote>
  <w:endnote w:type="continuationSeparator" w:id="0">
    <w:p w:rsidR="00D6386C" w:rsidRDefault="00D6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6C" w:rsidRDefault="00D638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386C" w:rsidRDefault="00D63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91C"/>
    <w:rsid w:val="007B527B"/>
    <w:rsid w:val="0098091C"/>
    <w:rsid w:val="00D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Informatika Admin</cp:lastModifiedBy>
  <cp:revision>2</cp:revision>
  <cp:lastPrinted>2022-02-28T11:18:00Z</cp:lastPrinted>
  <dcterms:created xsi:type="dcterms:W3CDTF">2022-02-28T12:27:00Z</dcterms:created>
  <dcterms:modified xsi:type="dcterms:W3CDTF">2022-02-28T12:27:00Z</dcterms:modified>
</cp:coreProperties>
</file>